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D2" w:rsidRDefault="00640243" w:rsidP="00BA766D">
      <w:pPr>
        <w:spacing w:before="120" w:after="120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640243">
        <w:rPr>
          <w:rFonts w:asciiTheme="majorHAnsi" w:hAnsiTheme="majorHAnsi" w:cstheme="majorHAnsi"/>
          <w:b/>
        </w:rPr>
        <w:t xml:space="preserve">Compliance </w:t>
      </w:r>
      <w:proofErr w:type="gramStart"/>
      <w:r w:rsidRPr="00640243">
        <w:rPr>
          <w:rFonts w:asciiTheme="majorHAnsi" w:hAnsiTheme="majorHAnsi" w:cstheme="majorHAnsi"/>
          <w:b/>
        </w:rPr>
        <w:t>Due</w:t>
      </w:r>
      <w:proofErr w:type="gramEnd"/>
      <w:r w:rsidRPr="00640243">
        <w:rPr>
          <w:rFonts w:asciiTheme="majorHAnsi" w:hAnsiTheme="majorHAnsi" w:cstheme="majorHAnsi"/>
          <w:b/>
        </w:rPr>
        <w:t xml:space="preserve"> Diligence </w:t>
      </w:r>
      <w:r w:rsidR="00A231D2">
        <w:rPr>
          <w:rFonts w:asciiTheme="majorHAnsi" w:hAnsiTheme="majorHAnsi" w:cstheme="majorHAnsi"/>
          <w:b/>
        </w:rPr>
        <w:t>Document Request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8478"/>
      </w:tblGrid>
      <w:tr w:rsidR="00580874" w:rsidRPr="00D747DD" w:rsidTr="009C34C2">
        <w:tc>
          <w:tcPr>
            <w:tcW w:w="2538" w:type="dxa"/>
          </w:tcPr>
          <w:p w:rsidR="00D747DD" w:rsidRPr="00D747DD" w:rsidRDefault="00D747DD" w:rsidP="00D747DD">
            <w:pPr>
              <w:spacing w:beforeLines="60" w:before="144"/>
              <w:rPr>
                <w:sz w:val="22"/>
              </w:rPr>
            </w:pPr>
            <w:r w:rsidRPr="00D747DD">
              <w:rPr>
                <w:sz w:val="22"/>
              </w:rPr>
              <w:t xml:space="preserve">Scope of Request: </w:t>
            </w:r>
          </w:p>
        </w:tc>
        <w:tc>
          <w:tcPr>
            <w:tcW w:w="8478" w:type="dxa"/>
          </w:tcPr>
          <w:p w:rsidR="009C34C2" w:rsidRPr="009C34C2" w:rsidRDefault="00D747DD" w:rsidP="009C34C2">
            <w:pPr>
              <w:pStyle w:val="ListParagraph"/>
              <w:numPr>
                <w:ilvl w:val="0"/>
                <w:numId w:val="3"/>
              </w:numPr>
              <w:spacing w:beforeLines="60" w:before="144"/>
              <w:rPr>
                <w:sz w:val="22"/>
              </w:rPr>
            </w:pPr>
            <w:r w:rsidRPr="009C34C2">
              <w:rPr>
                <w:sz w:val="22"/>
              </w:rPr>
              <w:t>Is this request related to an ongoing acquisition?</w:t>
            </w:r>
            <w:r w:rsidRPr="009C34C2">
              <w:rPr>
                <w:sz w:val="22"/>
              </w:rPr>
              <w:tab/>
            </w:r>
            <w:r w:rsidRPr="009C34C2">
              <w:rPr>
                <w:sz w:val="22"/>
              </w:rPr>
              <w:tab/>
            </w:r>
            <w:r w:rsidRPr="009C34C2">
              <w:rPr>
                <w:sz w:val="22"/>
              </w:rPr>
              <w:tab/>
            </w:r>
            <w:r w:rsidRPr="009C34C2">
              <w:rPr>
                <w:sz w:val="22"/>
              </w:rPr>
              <w:tab/>
            </w:r>
            <w:r w:rsidRPr="009C34C2">
              <w:rPr>
                <w:sz w:val="22"/>
              </w:rPr>
              <w:tab/>
              <w:t>Yes</w:t>
            </w:r>
            <w:r w:rsidRPr="009C34C2">
              <w:rPr>
                <w:sz w:val="22"/>
              </w:rPr>
              <w:tab/>
            </w:r>
            <w:r w:rsidR="009C34C2" w:rsidRPr="009C34C2">
              <w:rPr>
                <w:sz w:val="22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2"/>
                </w:rPr>
                <w:id w:val="12760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C2" w:rsidRPr="009C34C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9C34C2">
              <w:rPr>
                <w:sz w:val="22"/>
              </w:rPr>
              <w:tab/>
            </w:r>
            <w:r w:rsidR="009C34C2" w:rsidRPr="009C34C2">
              <w:rPr>
                <w:sz w:val="22"/>
              </w:rPr>
              <w:tab/>
            </w:r>
            <w:r w:rsidRPr="009C34C2">
              <w:rPr>
                <w:sz w:val="22"/>
              </w:rPr>
              <w:t>No</w:t>
            </w:r>
            <w:r w:rsidR="009C34C2" w:rsidRPr="009C34C2">
              <w:rPr>
                <w:sz w:val="22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2"/>
                </w:rPr>
                <w:id w:val="30975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C2" w:rsidRPr="009C34C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:rsidR="009C34C2" w:rsidRPr="009C34C2" w:rsidRDefault="009C34C2" w:rsidP="00D747DD">
            <w:pPr>
              <w:pStyle w:val="ListParagraph"/>
              <w:numPr>
                <w:ilvl w:val="0"/>
                <w:numId w:val="3"/>
              </w:numPr>
              <w:spacing w:beforeLines="60" w:before="144"/>
              <w:rPr>
                <w:sz w:val="22"/>
              </w:rPr>
            </w:pPr>
            <w:r w:rsidRPr="009C34C2">
              <w:rPr>
                <w:sz w:val="22"/>
              </w:rPr>
              <w:t xml:space="preserve">Are both physicians and mid-levels part of this request? </w:t>
            </w:r>
            <w:r w:rsidRPr="009C34C2">
              <w:rPr>
                <w:sz w:val="22"/>
              </w:rPr>
              <w:tab/>
            </w:r>
            <w:r w:rsidRPr="009C34C2">
              <w:rPr>
                <w:sz w:val="22"/>
              </w:rPr>
              <w:tab/>
            </w:r>
            <w:r w:rsidRPr="009C34C2">
              <w:rPr>
                <w:sz w:val="22"/>
              </w:rPr>
              <w:tab/>
              <w:t>Yes</w:t>
            </w:r>
            <w:r w:rsidRPr="009C34C2">
              <w:rPr>
                <w:sz w:val="22"/>
              </w:rPr>
              <w:tab/>
              <w:t xml:space="preserve"> </w:t>
            </w:r>
            <w:sdt>
              <w:sdtPr>
                <w:rPr>
                  <w:rFonts w:ascii="MS Gothic" w:eastAsia="MS Gothic" w:hAnsi="MS Gothic"/>
                  <w:sz w:val="22"/>
                </w:rPr>
                <w:id w:val="99777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C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9C34C2">
              <w:rPr>
                <w:sz w:val="22"/>
              </w:rPr>
              <w:tab/>
            </w:r>
            <w:r w:rsidRPr="009C34C2">
              <w:rPr>
                <w:sz w:val="22"/>
              </w:rPr>
              <w:tab/>
              <w:t xml:space="preserve">No </w:t>
            </w:r>
            <w:sdt>
              <w:sdtPr>
                <w:rPr>
                  <w:rFonts w:ascii="MS Gothic" w:eastAsia="MS Gothic" w:hAnsi="MS Gothic"/>
                  <w:sz w:val="22"/>
                </w:rPr>
                <w:id w:val="-138841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34C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9C34C2" w:rsidRPr="00D747DD" w:rsidTr="007C10DB">
        <w:tc>
          <w:tcPr>
            <w:tcW w:w="11016" w:type="dxa"/>
            <w:gridSpan w:val="2"/>
          </w:tcPr>
          <w:p w:rsidR="009C34C2" w:rsidRPr="009C34C2" w:rsidRDefault="009C34C2" w:rsidP="009C34C2">
            <w:pPr>
              <w:spacing w:beforeLines="60" w:before="144"/>
              <w:rPr>
                <w:sz w:val="22"/>
              </w:rPr>
            </w:pPr>
            <w:r w:rsidRPr="009C34C2">
              <w:rPr>
                <w:sz w:val="22"/>
              </w:rPr>
              <w:t>Please include other historical facts to help understand the nature of the hire/acquisition.</w:t>
            </w:r>
          </w:p>
          <w:p w:rsidR="009C34C2" w:rsidRPr="009C34C2" w:rsidRDefault="00B652D9" w:rsidP="009C34C2">
            <w:pPr>
              <w:spacing w:beforeLines="60" w:before="144"/>
              <w:rPr>
                <w:sz w:val="22"/>
              </w:rPr>
            </w:pPr>
            <w:sdt>
              <w:sdtPr>
                <w:rPr>
                  <w:sz w:val="22"/>
                </w:rPr>
                <w:id w:val="342134736"/>
                <w:placeholder>
                  <w:docPart w:val="7A6A2C6A235342EEA6BE0D028F6964D4"/>
                </w:placeholder>
                <w:showingPlcHdr/>
                <w:text/>
              </w:sdtPr>
              <w:sdtEndPr/>
              <w:sdtContent>
                <w:r w:rsidR="009C34C2" w:rsidRPr="00F8619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80874" w:rsidRPr="00D747DD" w:rsidTr="009C34C2">
        <w:tc>
          <w:tcPr>
            <w:tcW w:w="2538" w:type="dxa"/>
          </w:tcPr>
          <w:p w:rsidR="00D747DD" w:rsidRPr="00D747DD" w:rsidRDefault="00D747DD" w:rsidP="00D747DD">
            <w:pPr>
              <w:spacing w:beforeLines="60" w:before="144"/>
              <w:rPr>
                <w:sz w:val="22"/>
              </w:rPr>
            </w:pPr>
            <w:r w:rsidRPr="00D747DD">
              <w:rPr>
                <w:sz w:val="22"/>
              </w:rPr>
              <w:t>Legal Counsel:</w:t>
            </w:r>
          </w:p>
        </w:tc>
        <w:sdt>
          <w:sdtPr>
            <w:rPr>
              <w:sz w:val="22"/>
            </w:rPr>
            <w:id w:val="-13325448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478" w:type="dxa"/>
              </w:tcPr>
              <w:p w:rsidR="00D747DD" w:rsidRPr="00D747DD" w:rsidRDefault="00580874" w:rsidP="00580874">
                <w:pPr>
                  <w:spacing w:beforeLines="60" w:before="144"/>
                  <w:rPr>
                    <w:sz w:val="22"/>
                  </w:rPr>
                </w:pPr>
                <w:r w:rsidRPr="00F861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0874" w:rsidRPr="00D747DD" w:rsidTr="009C34C2">
        <w:tc>
          <w:tcPr>
            <w:tcW w:w="2538" w:type="dxa"/>
          </w:tcPr>
          <w:p w:rsidR="00D747DD" w:rsidRPr="00D747DD" w:rsidRDefault="00D747DD" w:rsidP="00D747DD">
            <w:pPr>
              <w:spacing w:beforeLines="60" w:before="144"/>
              <w:rPr>
                <w:sz w:val="22"/>
              </w:rPr>
            </w:pPr>
            <w:r w:rsidRPr="00D747DD">
              <w:rPr>
                <w:sz w:val="22"/>
              </w:rPr>
              <w:t>Executive Director:</w:t>
            </w:r>
          </w:p>
        </w:tc>
        <w:sdt>
          <w:sdtPr>
            <w:rPr>
              <w:sz w:val="22"/>
            </w:rPr>
            <w:id w:val="-1489931695"/>
            <w:placeholder>
              <w:docPart w:val="5F8633596876408C9076FD5DC4278FA6"/>
            </w:placeholder>
            <w:showingPlcHdr/>
            <w:text/>
          </w:sdtPr>
          <w:sdtEndPr/>
          <w:sdtContent>
            <w:tc>
              <w:tcPr>
                <w:tcW w:w="8478" w:type="dxa"/>
              </w:tcPr>
              <w:p w:rsidR="00D747DD" w:rsidRPr="00D747DD" w:rsidRDefault="009C34C2" w:rsidP="00D747DD">
                <w:pPr>
                  <w:spacing w:beforeLines="60" w:before="144"/>
                  <w:rPr>
                    <w:sz w:val="22"/>
                  </w:rPr>
                </w:pPr>
                <w:r w:rsidRPr="00F861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0874" w:rsidRPr="00D747DD" w:rsidTr="009C34C2">
        <w:tc>
          <w:tcPr>
            <w:tcW w:w="2538" w:type="dxa"/>
          </w:tcPr>
          <w:p w:rsidR="00D747DD" w:rsidRPr="00D747DD" w:rsidRDefault="00D747DD" w:rsidP="00D747DD">
            <w:pPr>
              <w:spacing w:beforeLines="60" w:before="144"/>
              <w:rPr>
                <w:sz w:val="22"/>
              </w:rPr>
            </w:pPr>
            <w:r w:rsidRPr="00D747DD">
              <w:rPr>
                <w:sz w:val="22"/>
              </w:rPr>
              <w:t>Project Manager:</w:t>
            </w:r>
          </w:p>
        </w:tc>
        <w:sdt>
          <w:sdtPr>
            <w:rPr>
              <w:sz w:val="22"/>
            </w:rPr>
            <w:id w:val="-1616279202"/>
            <w:placeholder>
              <w:docPart w:val="72F24CFB68984EFFADA9D727C27CD625"/>
            </w:placeholder>
            <w:showingPlcHdr/>
            <w:text/>
          </w:sdtPr>
          <w:sdtEndPr/>
          <w:sdtContent>
            <w:tc>
              <w:tcPr>
                <w:tcW w:w="8478" w:type="dxa"/>
              </w:tcPr>
              <w:p w:rsidR="00D747DD" w:rsidRPr="00D747DD" w:rsidRDefault="009C34C2" w:rsidP="00D747DD">
                <w:pPr>
                  <w:spacing w:beforeLines="60" w:before="144"/>
                  <w:rPr>
                    <w:sz w:val="22"/>
                  </w:rPr>
                </w:pPr>
                <w:r w:rsidRPr="00F861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747DD" w:rsidRPr="005400D7" w:rsidRDefault="00D747DD" w:rsidP="00D747DD">
      <w:pPr>
        <w:spacing w:before="120" w:after="120"/>
        <w:rPr>
          <w:rFonts w:asciiTheme="majorHAnsi" w:hAnsiTheme="majorHAnsi" w:cstheme="majorHAnsi"/>
          <w:b/>
        </w:rPr>
      </w:pPr>
    </w:p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8"/>
        <w:gridCol w:w="6027"/>
        <w:gridCol w:w="2520"/>
        <w:gridCol w:w="1735"/>
      </w:tblGrid>
      <w:tr w:rsidR="00682192" w:rsidRPr="00682192" w:rsidTr="00682192">
        <w:trPr>
          <w:cantSplit/>
        </w:trPr>
        <w:tc>
          <w:tcPr>
            <w:tcW w:w="748" w:type="dxa"/>
            <w:shd w:val="clear" w:color="auto" w:fill="0070C0"/>
            <w:vAlign w:val="center"/>
          </w:tcPr>
          <w:p w:rsidR="00341874" w:rsidRPr="00682192" w:rsidRDefault="00341874" w:rsidP="00682192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682192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6027" w:type="dxa"/>
            <w:shd w:val="clear" w:color="auto" w:fill="0070C0"/>
            <w:vAlign w:val="center"/>
          </w:tcPr>
          <w:p w:rsidR="00341874" w:rsidRPr="00682192" w:rsidRDefault="00341874" w:rsidP="00682192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682192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Questions / Information Requested</w:t>
            </w:r>
          </w:p>
        </w:tc>
        <w:tc>
          <w:tcPr>
            <w:tcW w:w="2520" w:type="dxa"/>
            <w:shd w:val="clear" w:color="auto" w:fill="0070C0"/>
            <w:vAlign w:val="center"/>
          </w:tcPr>
          <w:p w:rsidR="00341874" w:rsidRPr="00682192" w:rsidRDefault="00341874" w:rsidP="00682192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682192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Response</w:t>
            </w:r>
          </w:p>
        </w:tc>
        <w:tc>
          <w:tcPr>
            <w:tcW w:w="1735" w:type="dxa"/>
            <w:shd w:val="clear" w:color="auto" w:fill="0070C0"/>
            <w:vAlign w:val="center"/>
          </w:tcPr>
          <w:p w:rsidR="00341874" w:rsidRPr="00682192" w:rsidRDefault="00341874" w:rsidP="00682192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682192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Documentation Provided? </w:t>
            </w:r>
            <w:r w:rsidRPr="00682192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(P</w:t>
            </w:r>
            <w:r w:rsidRPr="00682192">
              <w:rPr>
                <w:color w:val="FFFFFF" w:themeColor="background1"/>
                <w:sz w:val="16"/>
                <w:szCs w:val="16"/>
              </w:rPr>
              <w:t xml:space="preserve">lease explain N/A in the </w:t>
            </w:r>
            <w:r w:rsidRPr="00682192">
              <w:rPr>
                <w:b/>
                <w:color w:val="FFFFFF" w:themeColor="background1"/>
                <w:sz w:val="16"/>
                <w:szCs w:val="16"/>
              </w:rPr>
              <w:t>Response</w:t>
            </w:r>
            <w:r w:rsidRPr="00682192">
              <w:rPr>
                <w:color w:val="FFFFFF" w:themeColor="background1"/>
                <w:sz w:val="16"/>
                <w:szCs w:val="16"/>
              </w:rPr>
              <w:t xml:space="preserve"> column)</w:t>
            </w:r>
          </w:p>
        </w:tc>
      </w:tr>
      <w:tr w:rsidR="00341874" w:rsidRPr="00BA766D" w:rsidTr="00967A70">
        <w:trPr>
          <w:cantSplit/>
        </w:trPr>
        <w:tc>
          <w:tcPr>
            <w:tcW w:w="748" w:type="dxa"/>
          </w:tcPr>
          <w:p w:rsidR="00341874" w:rsidRPr="00BA766D" w:rsidRDefault="00341874" w:rsidP="00695870">
            <w:pPr>
              <w:spacing w:beforeLines="60" w:before="144"/>
              <w:rPr>
                <w:sz w:val="22"/>
              </w:rPr>
            </w:pPr>
            <w:r w:rsidRPr="00BA766D">
              <w:rPr>
                <w:sz w:val="22"/>
              </w:rPr>
              <w:t>01.</w:t>
            </w:r>
          </w:p>
        </w:tc>
        <w:tc>
          <w:tcPr>
            <w:tcW w:w="6027" w:type="dxa"/>
          </w:tcPr>
          <w:p w:rsidR="00341874" w:rsidRPr="00BA766D" w:rsidRDefault="00341874" w:rsidP="00695870">
            <w:pPr>
              <w:spacing w:beforeLines="60" w:before="144"/>
              <w:rPr>
                <w:sz w:val="22"/>
              </w:rPr>
            </w:pPr>
            <w:r w:rsidRPr="00BA766D">
              <w:rPr>
                <w:sz w:val="22"/>
              </w:rPr>
              <w:t>List of all providers including:</w:t>
            </w:r>
          </w:p>
          <w:p w:rsidR="00341874" w:rsidRPr="00BA766D" w:rsidRDefault="00341874" w:rsidP="00695870">
            <w:pPr>
              <w:pStyle w:val="ListParagraph"/>
              <w:numPr>
                <w:ilvl w:val="0"/>
                <w:numId w:val="1"/>
              </w:numPr>
              <w:spacing w:afterLines="60" w:after="144"/>
              <w:rPr>
                <w:sz w:val="22"/>
              </w:rPr>
            </w:pPr>
            <w:r w:rsidRPr="00BA766D">
              <w:rPr>
                <w:sz w:val="22"/>
              </w:rPr>
              <w:t>Name</w:t>
            </w:r>
          </w:p>
          <w:p w:rsidR="00341874" w:rsidRPr="00BA766D" w:rsidRDefault="00341874" w:rsidP="00695870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rPr>
                <w:sz w:val="22"/>
              </w:rPr>
            </w:pPr>
            <w:r w:rsidRPr="00BA766D">
              <w:rPr>
                <w:sz w:val="22"/>
              </w:rPr>
              <w:t>Credential (MD, DO, etc.)</w:t>
            </w:r>
          </w:p>
          <w:p w:rsidR="00800764" w:rsidRDefault="00FB6AC6" w:rsidP="00800764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rPr>
                <w:sz w:val="22"/>
              </w:rPr>
            </w:pPr>
            <w:r w:rsidRPr="00FB6AC6">
              <w:rPr>
                <w:sz w:val="22"/>
              </w:rPr>
              <w:t>Provider NPI</w:t>
            </w:r>
          </w:p>
          <w:p w:rsidR="00800764" w:rsidRPr="00800764" w:rsidRDefault="00800764" w:rsidP="00800764">
            <w:pPr>
              <w:spacing w:beforeLines="60" w:before="144" w:afterLines="60" w:after="144"/>
              <w:rPr>
                <w:sz w:val="22"/>
              </w:rPr>
            </w:pPr>
            <w:r>
              <w:rPr>
                <w:sz w:val="22"/>
              </w:rPr>
              <w:t>NOTE:  Please do not provide information for providers not involved in the acquisition.</w:t>
            </w:r>
          </w:p>
        </w:tc>
        <w:tc>
          <w:tcPr>
            <w:tcW w:w="2520" w:type="dxa"/>
          </w:tcPr>
          <w:p w:rsidR="00341874" w:rsidRPr="00BA766D" w:rsidRDefault="00341874" w:rsidP="00967A70">
            <w:pPr>
              <w:spacing w:beforeLines="60" w:before="144" w:afterLines="60" w:after="144"/>
              <w:rPr>
                <w:sz w:val="22"/>
              </w:rPr>
            </w:pPr>
          </w:p>
        </w:tc>
        <w:tc>
          <w:tcPr>
            <w:tcW w:w="1735" w:type="dxa"/>
            <w:vAlign w:val="center"/>
          </w:tcPr>
          <w:p w:rsidR="00341874" w:rsidRPr="00BA766D" w:rsidRDefault="00341874" w:rsidP="00BA766D">
            <w:pPr>
              <w:spacing w:beforeLines="60" w:before="144" w:afterLines="60" w:after="144"/>
              <w:jc w:val="center"/>
              <w:rPr>
                <w:sz w:val="22"/>
              </w:rPr>
            </w:pPr>
            <w:r w:rsidRPr="00BA766D">
              <w:rPr>
                <w:sz w:val="22"/>
              </w:rPr>
              <w:sym w:font="Wingdings" w:char="F071"/>
            </w:r>
            <w:r w:rsidRPr="00BA766D">
              <w:rPr>
                <w:sz w:val="22"/>
              </w:rPr>
              <w:t xml:space="preserve"> Yes</w:t>
            </w:r>
            <w:r w:rsidRPr="00BA766D">
              <w:rPr>
                <w:sz w:val="22"/>
              </w:rPr>
              <w:tab/>
              <w:t xml:space="preserve"> </w:t>
            </w:r>
            <w:r w:rsidRPr="00BA766D">
              <w:rPr>
                <w:sz w:val="22"/>
              </w:rPr>
              <w:sym w:font="Wingdings" w:char="F071"/>
            </w:r>
            <w:r w:rsidRPr="00BA766D">
              <w:rPr>
                <w:sz w:val="22"/>
              </w:rPr>
              <w:t xml:space="preserve"> N/A</w:t>
            </w:r>
          </w:p>
        </w:tc>
      </w:tr>
      <w:tr w:rsidR="00341874" w:rsidRPr="00BA766D" w:rsidTr="00967A70">
        <w:trPr>
          <w:cantSplit/>
        </w:trPr>
        <w:tc>
          <w:tcPr>
            <w:tcW w:w="748" w:type="dxa"/>
          </w:tcPr>
          <w:p w:rsidR="00341874" w:rsidRPr="00BA766D" w:rsidRDefault="00341874" w:rsidP="00695870">
            <w:pPr>
              <w:spacing w:beforeLines="60" w:before="144" w:afterLines="60" w:after="144"/>
              <w:rPr>
                <w:sz w:val="22"/>
              </w:rPr>
            </w:pPr>
            <w:r w:rsidRPr="00BA766D">
              <w:rPr>
                <w:sz w:val="22"/>
              </w:rPr>
              <w:t>02.</w:t>
            </w:r>
          </w:p>
        </w:tc>
        <w:tc>
          <w:tcPr>
            <w:tcW w:w="6027" w:type="dxa"/>
          </w:tcPr>
          <w:p w:rsidR="00341874" w:rsidRPr="00BA766D" w:rsidRDefault="00341874" w:rsidP="00695870">
            <w:pPr>
              <w:spacing w:beforeLines="60" w:before="144" w:afterLines="60" w:after="144"/>
              <w:rPr>
                <w:sz w:val="22"/>
              </w:rPr>
            </w:pPr>
            <w:r w:rsidRPr="00BA766D">
              <w:rPr>
                <w:sz w:val="22"/>
              </w:rPr>
              <w:t>Does practice use a management company or billing company? If yes, provide name of company and copy of contract(s).</w:t>
            </w:r>
          </w:p>
        </w:tc>
        <w:tc>
          <w:tcPr>
            <w:tcW w:w="2520" w:type="dxa"/>
          </w:tcPr>
          <w:p w:rsidR="00341874" w:rsidRPr="00BA766D" w:rsidRDefault="00341874" w:rsidP="00967A70">
            <w:pPr>
              <w:spacing w:beforeLines="60" w:before="144" w:afterLines="60" w:after="144"/>
              <w:rPr>
                <w:sz w:val="22"/>
              </w:rPr>
            </w:pPr>
          </w:p>
        </w:tc>
        <w:tc>
          <w:tcPr>
            <w:tcW w:w="1735" w:type="dxa"/>
            <w:vAlign w:val="center"/>
          </w:tcPr>
          <w:p w:rsidR="00341874" w:rsidRPr="00BA766D" w:rsidRDefault="00341874" w:rsidP="00695870">
            <w:pPr>
              <w:spacing w:beforeLines="60" w:before="144" w:afterLines="60" w:after="144"/>
              <w:jc w:val="center"/>
              <w:rPr>
                <w:sz w:val="22"/>
              </w:rPr>
            </w:pPr>
            <w:r w:rsidRPr="00BA766D">
              <w:rPr>
                <w:sz w:val="22"/>
              </w:rPr>
              <w:sym w:font="Wingdings" w:char="F071"/>
            </w:r>
            <w:r w:rsidRPr="00BA766D">
              <w:rPr>
                <w:sz w:val="22"/>
              </w:rPr>
              <w:t xml:space="preserve"> Yes</w:t>
            </w:r>
            <w:r w:rsidRPr="00BA766D">
              <w:rPr>
                <w:sz w:val="22"/>
              </w:rPr>
              <w:tab/>
              <w:t xml:space="preserve"> </w:t>
            </w:r>
            <w:r w:rsidRPr="00BA766D">
              <w:rPr>
                <w:sz w:val="22"/>
              </w:rPr>
              <w:sym w:font="Wingdings" w:char="F071"/>
            </w:r>
            <w:r w:rsidRPr="00BA766D">
              <w:rPr>
                <w:sz w:val="22"/>
              </w:rPr>
              <w:t xml:space="preserve"> N/A</w:t>
            </w:r>
          </w:p>
        </w:tc>
      </w:tr>
      <w:tr w:rsidR="00341874" w:rsidRPr="00BA766D" w:rsidTr="00967A70">
        <w:trPr>
          <w:cantSplit/>
        </w:trPr>
        <w:tc>
          <w:tcPr>
            <w:tcW w:w="748" w:type="dxa"/>
          </w:tcPr>
          <w:p w:rsidR="00341874" w:rsidRPr="00BA766D" w:rsidRDefault="00341874" w:rsidP="00695870">
            <w:pPr>
              <w:spacing w:beforeLines="60" w:before="144"/>
              <w:rPr>
                <w:sz w:val="22"/>
              </w:rPr>
            </w:pPr>
            <w:r w:rsidRPr="00BA766D">
              <w:rPr>
                <w:sz w:val="22"/>
              </w:rPr>
              <w:t>03.</w:t>
            </w:r>
          </w:p>
        </w:tc>
        <w:tc>
          <w:tcPr>
            <w:tcW w:w="6027" w:type="dxa"/>
          </w:tcPr>
          <w:p w:rsidR="00341874" w:rsidRPr="00BA766D" w:rsidRDefault="00030EA3" w:rsidP="00695870">
            <w:pPr>
              <w:spacing w:beforeLines="60" w:before="144"/>
              <w:rPr>
                <w:sz w:val="22"/>
              </w:rPr>
            </w:pPr>
            <w:r>
              <w:rPr>
                <w:sz w:val="22"/>
              </w:rPr>
              <w:t>CPT/Modifier utilization for each provider</w:t>
            </w:r>
            <w:r w:rsidR="00800764">
              <w:rPr>
                <w:sz w:val="22"/>
              </w:rPr>
              <w:t xml:space="preserve"> involved in the acquisition</w:t>
            </w:r>
            <w:r w:rsidR="000A2534">
              <w:rPr>
                <w:sz w:val="22"/>
              </w:rPr>
              <w:t xml:space="preserve">. </w:t>
            </w:r>
            <w:r>
              <w:rPr>
                <w:sz w:val="22"/>
              </w:rPr>
              <w:t>Specifically, the list should indicate</w:t>
            </w:r>
            <w:r w:rsidR="00800764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  <w:p w:rsidR="00341874" w:rsidRPr="00BA766D" w:rsidRDefault="00030EA3" w:rsidP="00695870">
            <w:pPr>
              <w:pStyle w:val="ListParagraph"/>
              <w:numPr>
                <w:ilvl w:val="0"/>
                <w:numId w:val="2"/>
              </w:numPr>
              <w:spacing w:afterLines="60" w:after="144"/>
              <w:rPr>
                <w:sz w:val="22"/>
              </w:rPr>
            </w:pPr>
            <w:r>
              <w:rPr>
                <w:sz w:val="22"/>
              </w:rPr>
              <w:t>Provider</w:t>
            </w:r>
          </w:p>
          <w:p w:rsidR="00341874" w:rsidRPr="00BA766D" w:rsidRDefault="00030EA3" w:rsidP="00695870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/>
              <w:rPr>
                <w:sz w:val="22"/>
              </w:rPr>
            </w:pPr>
            <w:r>
              <w:rPr>
                <w:sz w:val="22"/>
              </w:rPr>
              <w:t>CPT</w:t>
            </w:r>
          </w:p>
          <w:p w:rsidR="00341874" w:rsidRPr="00BA766D" w:rsidRDefault="004B20EF" w:rsidP="00695870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/>
              <w:rPr>
                <w:sz w:val="22"/>
              </w:rPr>
            </w:pPr>
            <w:r>
              <w:rPr>
                <w:sz w:val="22"/>
              </w:rPr>
              <w:t>M</w:t>
            </w:r>
            <w:r w:rsidR="00030EA3">
              <w:rPr>
                <w:sz w:val="22"/>
              </w:rPr>
              <w:t>odifier</w:t>
            </w:r>
            <w:r>
              <w:rPr>
                <w:sz w:val="22"/>
              </w:rPr>
              <w:t>(s), if applicable</w:t>
            </w:r>
          </w:p>
          <w:p w:rsidR="00341874" w:rsidRDefault="00030EA3" w:rsidP="00695870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/>
              <w:rPr>
                <w:sz w:val="22"/>
              </w:rPr>
            </w:pPr>
            <w:r>
              <w:rPr>
                <w:sz w:val="22"/>
              </w:rPr>
              <w:t>Number of times each code was billed during the report period</w:t>
            </w:r>
          </w:p>
          <w:p w:rsidR="000A2534" w:rsidRDefault="000A2534" w:rsidP="000A2534">
            <w:pPr>
              <w:spacing w:beforeLines="60" w:before="144" w:afterLines="60" w:after="144"/>
              <w:rPr>
                <w:sz w:val="22"/>
              </w:rPr>
            </w:pPr>
            <w:r>
              <w:rPr>
                <w:sz w:val="22"/>
              </w:rPr>
              <w:t xml:space="preserve">(See Example Below) </w:t>
            </w:r>
          </w:p>
          <w:tbl>
            <w:tblPr>
              <w:tblW w:w="414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980"/>
              <w:gridCol w:w="1267"/>
              <w:gridCol w:w="853"/>
            </w:tblGrid>
            <w:tr w:rsidR="000A2534" w:rsidRPr="000A2534" w:rsidTr="000A2534">
              <w:trPr>
                <w:trHeight w:val="300"/>
                <w:jc w:val="center"/>
              </w:trPr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534" w:rsidRPr="000A2534" w:rsidRDefault="000A2534" w:rsidP="000A2534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</w:rPr>
                    <w:t>Provider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534" w:rsidRPr="000A2534" w:rsidRDefault="000A2534" w:rsidP="000A2534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</w:rPr>
                  </w:pPr>
                  <w:r w:rsidRPr="000A253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</w:rPr>
                    <w:t>CPT Code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534" w:rsidRPr="000A2534" w:rsidRDefault="000A2534" w:rsidP="000A2534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</w:rPr>
                  </w:pPr>
                  <w:r w:rsidRPr="000A253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</w:rPr>
                    <w:t>Modifier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534" w:rsidRPr="000A2534" w:rsidRDefault="000A2534" w:rsidP="000A2534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</w:rPr>
                  </w:pPr>
                  <w:r w:rsidRPr="000A253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</w:rPr>
                    <w:t>Units</w:t>
                  </w:r>
                </w:p>
              </w:tc>
            </w:tr>
            <w:tr w:rsidR="000A2534" w:rsidRPr="000A2534" w:rsidTr="000A2534">
              <w:trPr>
                <w:trHeight w:val="300"/>
                <w:jc w:val="center"/>
              </w:trPr>
              <w:tc>
                <w:tcPr>
                  <w:tcW w:w="10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2534" w:rsidRPr="000A2534" w:rsidRDefault="000A2534" w:rsidP="000A2534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2"/>
                    </w:rPr>
                    <w:t>Doe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534" w:rsidRPr="000A2534" w:rsidRDefault="000A2534" w:rsidP="000A2534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</w:rPr>
                  </w:pPr>
                  <w:r w:rsidRPr="000A2534">
                    <w:rPr>
                      <w:rFonts w:ascii="Calibri" w:eastAsia="Times New Roman" w:hAnsi="Calibri" w:cs="Times New Roman"/>
                      <w:color w:val="000000"/>
                      <w:sz w:val="22"/>
                    </w:rPr>
                    <w:t>74425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534" w:rsidRPr="000A2534" w:rsidRDefault="000A2534" w:rsidP="000A2534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534" w:rsidRPr="000A2534" w:rsidRDefault="000A2534" w:rsidP="000A2534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</w:rPr>
                  </w:pPr>
                  <w:r w:rsidRPr="000A2534">
                    <w:rPr>
                      <w:rFonts w:ascii="Calibri" w:eastAsia="Times New Roman" w:hAnsi="Calibri" w:cs="Times New Roman"/>
                      <w:color w:val="000000"/>
                      <w:sz w:val="22"/>
                    </w:rPr>
                    <w:t>9</w:t>
                  </w:r>
                </w:p>
              </w:tc>
            </w:tr>
            <w:tr w:rsidR="000A2534" w:rsidRPr="000A2534" w:rsidTr="000A2534">
              <w:trPr>
                <w:trHeight w:val="300"/>
                <w:jc w:val="center"/>
              </w:trPr>
              <w:tc>
                <w:tcPr>
                  <w:tcW w:w="10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2534" w:rsidRPr="000A2534" w:rsidRDefault="000A2534" w:rsidP="000A2534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2"/>
                    </w:rPr>
                    <w:t>Doe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534" w:rsidRPr="000A2534" w:rsidRDefault="000A2534" w:rsidP="000A2534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2"/>
                    </w:rPr>
                    <w:t>54640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534" w:rsidRPr="000A2534" w:rsidRDefault="000A2534" w:rsidP="000A2534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534" w:rsidRPr="000A2534" w:rsidRDefault="000A2534" w:rsidP="000A2534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</w:rPr>
                  </w:pPr>
                  <w:r w:rsidRPr="000A2534">
                    <w:rPr>
                      <w:rFonts w:ascii="Calibri" w:eastAsia="Times New Roman" w:hAnsi="Calibri" w:cs="Times New Roman"/>
                      <w:color w:val="000000"/>
                      <w:sz w:val="22"/>
                    </w:rPr>
                    <w:t>19</w:t>
                  </w:r>
                </w:p>
              </w:tc>
            </w:tr>
            <w:tr w:rsidR="000A2534" w:rsidRPr="000A2534" w:rsidTr="000A2534">
              <w:trPr>
                <w:trHeight w:val="300"/>
                <w:jc w:val="center"/>
              </w:trPr>
              <w:tc>
                <w:tcPr>
                  <w:tcW w:w="10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2534" w:rsidRPr="000A2534" w:rsidRDefault="000A2534" w:rsidP="000A2534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2"/>
                    </w:rPr>
                    <w:t>Doe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534" w:rsidRPr="000A2534" w:rsidRDefault="000A2534" w:rsidP="000A2534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2"/>
                    </w:rPr>
                    <w:t>54640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534" w:rsidRPr="000A2534" w:rsidRDefault="000A2534" w:rsidP="000A2534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2"/>
                    </w:rPr>
                    <w:t>50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2534" w:rsidRPr="000A2534" w:rsidRDefault="000A2534" w:rsidP="000A2534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</w:rPr>
                  </w:pPr>
                  <w:r w:rsidRPr="000A2534">
                    <w:rPr>
                      <w:rFonts w:ascii="Calibri" w:eastAsia="Times New Roman" w:hAnsi="Calibri" w:cs="Times New Roman"/>
                      <w:color w:val="000000"/>
                      <w:sz w:val="22"/>
                    </w:rPr>
                    <w:t>57</w:t>
                  </w:r>
                </w:p>
              </w:tc>
            </w:tr>
          </w:tbl>
          <w:p w:rsidR="00030EA3" w:rsidRPr="000B41BD" w:rsidRDefault="00030EA3" w:rsidP="000A2534">
            <w:pPr>
              <w:spacing w:beforeLines="60" w:before="144" w:afterLines="60" w:after="144"/>
              <w:rPr>
                <w:b/>
                <w:sz w:val="22"/>
                <w:u w:val="single"/>
              </w:rPr>
            </w:pPr>
            <w:r w:rsidRPr="000B41BD">
              <w:rPr>
                <w:b/>
                <w:sz w:val="22"/>
                <w:u w:val="single"/>
              </w:rPr>
              <w:t>This information must be in Excel</w:t>
            </w:r>
            <w:r w:rsidR="000A2534">
              <w:rPr>
                <w:b/>
                <w:sz w:val="22"/>
                <w:u w:val="single"/>
              </w:rPr>
              <w:t>. All submitted codes must be attributed to a specific provider, not grouped under rooms (ex. Lab or Injection Room)</w:t>
            </w:r>
          </w:p>
        </w:tc>
        <w:tc>
          <w:tcPr>
            <w:tcW w:w="2520" w:type="dxa"/>
          </w:tcPr>
          <w:p w:rsidR="00341874" w:rsidRPr="00BA766D" w:rsidRDefault="00341874" w:rsidP="00967A70">
            <w:pPr>
              <w:spacing w:beforeLines="60" w:before="144" w:afterLines="60" w:after="144"/>
              <w:rPr>
                <w:sz w:val="22"/>
              </w:rPr>
            </w:pPr>
          </w:p>
        </w:tc>
        <w:tc>
          <w:tcPr>
            <w:tcW w:w="1735" w:type="dxa"/>
            <w:vAlign w:val="center"/>
          </w:tcPr>
          <w:p w:rsidR="00341874" w:rsidRPr="00BA766D" w:rsidRDefault="00341874" w:rsidP="00695870">
            <w:pPr>
              <w:spacing w:beforeLines="60" w:before="144" w:afterLines="60" w:after="144"/>
              <w:jc w:val="center"/>
              <w:rPr>
                <w:sz w:val="22"/>
              </w:rPr>
            </w:pPr>
            <w:r w:rsidRPr="00BA766D">
              <w:rPr>
                <w:sz w:val="22"/>
              </w:rPr>
              <w:sym w:font="Wingdings" w:char="F071"/>
            </w:r>
            <w:r w:rsidRPr="00BA766D">
              <w:rPr>
                <w:sz w:val="22"/>
              </w:rPr>
              <w:t xml:space="preserve"> Yes</w:t>
            </w:r>
            <w:r w:rsidRPr="00BA766D">
              <w:rPr>
                <w:sz w:val="22"/>
              </w:rPr>
              <w:tab/>
              <w:t xml:space="preserve"> </w:t>
            </w:r>
            <w:r w:rsidRPr="00BA766D">
              <w:rPr>
                <w:sz w:val="22"/>
              </w:rPr>
              <w:sym w:font="Wingdings" w:char="F071"/>
            </w:r>
            <w:r w:rsidRPr="00BA766D">
              <w:rPr>
                <w:sz w:val="22"/>
              </w:rPr>
              <w:t xml:space="preserve"> N/A</w:t>
            </w:r>
          </w:p>
        </w:tc>
      </w:tr>
      <w:tr w:rsidR="00341874" w:rsidRPr="00BA766D" w:rsidTr="00967A70">
        <w:trPr>
          <w:cantSplit/>
        </w:trPr>
        <w:tc>
          <w:tcPr>
            <w:tcW w:w="748" w:type="dxa"/>
          </w:tcPr>
          <w:p w:rsidR="00341874" w:rsidRPr="00BA766D" w:rsidRDefault="00341874" w:rsidP="00695870">
            <w:pPr>
              <w:spacing w:beforeLines="60" w:before="144" w:afterLines="60" w:after="144"/>
              <w:rPr>
                <w:sz w:val="22"/>
              </w:rPr>
            </w:pPr>
            <w:r w:rsidRPr="00BA766D">
              <w:rPr>
                <w:sz w:val="22"/>
              </w:rPr>
              <w:t>04.</w:t>
            </w:r>
          </w:p>
        </w:tc>
        <w:tc>
          <w:tcPr>
            <w:tcW w:w="6027" w:type="dxa"/>
          </w:tcPr>
          <w:p w:rsidR="00341874" w:rsidRPr="00BA766D" w:rsidRDefault="00341874" w:rsidP="00695870">
            <w:pPr>
              <w:spacing w:beforeLines="60" w:before="144" w:afterLines="60" w:after="144"/>
              <w:rPr>
                <w:sz w:val="22"/>
              </w:rPr>
            </w:pPr>
            <w:r w:rsidRPr="00BA766D">
              <w:rPr>
                <w:sz w:val="22"/>
              </w:rPr>
              <w:t>Any policies / procedures that are related to coding and billing.</w:t>
            </w:r>
          </w:p>
        </w:tc>
        <w:tc>
          <w:tcPr>
            <w:tcW w:w="2520" w:type="dxa"/>
          </w:tcPr>
          <w:p w:rsidR="00341874" w:rsidRPr="00BA766D" w:rsidRDefault="00341874" w:rsidP="00967A70">
            <w:pPr>
              <w:spacing w:beforeLines="60" w:before="144" w:afterLines="60" w:after="144"/>
              <w:rPr>
                <w:sz w:val="22"/>
              </w:rPr>
            </w:pPr>
          </w:p>
        </w:tc>
        <w:tc>
          <w:tcPr>
            <w:tcW w:w="1735" w:type="dxa"/>
            <w:vAlign w:val="center"/>
          </w:tcPr>
          <w:p w:rsidR="00341874" w:rsidRPr="00BA766D" w:rsidRDefault="00341874" w:rsidP="00695870">
            <w:pPr>
              <w:spacing w:beforeLines="60" w:before="144" w:afterLines="60" w:after="144"/>
              <w:jc w:val="center"/>
              <w:rPr>
                <w:sz w:val="22"/>
              </w:rPr>
            </w:pPr>
            <w:r w:rsidRPr="00BA766D">
              <w:rPr>
                <w:sz w:val="22"/>
              </w:rPr>
              <w:sym w:font="Wingdings" w:char="F071"/>
            </w:r>
            <w:r w:rsidRPr="00BA766D">
              <w:rPr>
                <w:sz w:val="22"/>
              </w:rPr>
              <w:t xml:space="preserve"> Yes</w:t>
            </w:r>
            <w:r w:rsidRPr="00BA766D">
              <w:rPr>
                <w:sz w:val="22"/>
              </w:rPr>
              <w:tab/>
              <w:t xml:space="preserve"> </w:t>
            </w:r>
            <w:r w:rsidRPr="00BA766D">
              <w:rPr>
                <w:sz w:val="22"/>
              </w:rPr>
              <w:sym w:font="Wingdings" w:char="F071"/>
            </w:r>
            <w:r w:rsidRPr="00BA766D">
              <w:rPr>
                <w:sz w:val="22"/>
              </w:rPr>
              <w:t xml:space="preserve"> N/A</w:t>
            </w:r>
          </w:p>
        </w:tc>
      </w:tr>
      <w:tr w:rsidR="00341874" w:rsidRPr="00BA766D" w:rsidTr="00967A70">
        <w:trPr>
          <w:cantSplit/>
        </w:trPr>
        <w:tc>
          <w:tcPr>
            <w:tcW w:w="748" w:type="dxa"/>
          </w:tcPr>
          <w:p w:rsidR="00341874" w:rsidRPr="00BA766D" w:rsidRDefault="00341874" w:rsidP="00DA5044">
            <w:pPr>
              <w:spacing w:beforeLines="60" w:before="144" w:afterLines="60" w:after="144"/>
              <w:rPr>
                <w:sz w:val="22"/>
              </w:rPr>
            </w:pPr>
            <w:r w:rsidRPr="00BA766D">
              <w:rPr>
                <w:sz w:val="22"/>
              </w:rPr>
              <w:t>05.</w:t>
            </w:r>
          </w:p>
        </w:tc>
        <w:tc>
          <w:tcPr>
            <w:tcW w:w="6027" w:type="dxa"/>
          </w:tcPr>
          <w:p w:rsidR="00341874" w:rsidRPr="00BA766D" w:rsidRDefault="00341874" w:rsidP="00DA5044">
            <w:pPr>
              <w:spacing w:beforeLines="60" w:before="144" w:afterLines="60" w:after="144"/>
              <w:rPr>
                <w:sz w:val="22"/>
              </w:rPr>
            </w:pPr>
            <w:r w:rsidRPr="00BA766D">
              <w:rPr>
                <w:sz w:val="22"/>
              </w:rPr>
              <w:t>List and describe discounts or special offers to patients.</w:t>
            </w:r>
          </w:p>
        </w:tc>
        <w:tc>
          <w:tcPr>
            <w:tcW w:w="2520" w:type="dxa"/>
          </w:tcPr>
          <w:p w:rsidR="00341874" w:rsidRPr="00BA766D" w:rsidRDefault="00341874" w:rsidP="00967A70">
            <w:pPr>
              <w:spacing w:beforeLines="60" w:before="144" w:afterLines="60" w:after="144"/>
              <w:rPr>
                <w:sz w:val="22"/>
              </w:rPr>
            </w:pPr>
          </w:p>
        </w:tc>
        <w:tc>
          <w:tcPr>
            <w:tcW w:w="1735" w:type="dxa"/>
            <w:vAlign w:val="center"/>
          </w:tcPr>
          <w:p w:rsidR="00341874" w:rsidRPr="00BA766D" w:rsidRDefault="00341874" w:rsidP="00695870">
            <w:pPr>
              <w:spacing w:beforeLines="60" w:before="144" w:afterLines="60" w:after="144"/>
              <w:jc w:val="center"/>
              <w:rPr>
                <w:sz w:val="22"/>
              </w:rPr>
            </w:pPr>
            <w:r w:rsidRPr="00BA766D">
              <w:rPr>
                <w:sz w:val="22"/>
              </w:rPr>
              <w:sym w:font="Wingdings" w:char="F071"/>
            </w:r>
            <w:r w:rsidRPr="00BA766D">
              <w:rPr>
                <w:sz w:val="22"/>
              </w:rPr>
              <w:t xml:space="preserve"> Yes</w:t>
            </w:r>
            <w:r w:rsidRPr="00BA766D">
              <w:rPr>
                <w:sz w:val="22"/>
              </w:rPr>
              <w:tab/>
              <w:t xml:space="preserve"> </w:t>
            </w:r>
            <w:r w:rsidRPr="00BA766D">
              <w:rPr>
                <w:sz w:val="22"/>
              </w:rPr>
              <w:sym w:font="Wingdings" w:char="F071"/>
            </w:r>
            <w:r w:rsidRPr="00BA766D">
              <w:rPr>
                <w:sz w:val="22"/>
              </w:rPr>
              <w:t xml:space="preserve"> N/A</w:t>
            </w:r>
          </w:p>
        </w:tc>
      </w:tr>
      <w:tr w:rsidR="00341874" w:rsidRPr="00BA766D" w:rsidTr="00967A70">
        <w:trPr>
          <w:cantSplit/>
        </w:trPr>
        <w:tc>
          <w:tcPr>
            <w:tcW w:w="748" w:type="dxa"/>
          </w:tcPr>
          <w:p w:rsidR="00341874" w:rsidRPr="00BA766D" w:rsidRDefault="00341874" w:rsidP="00695870">
            <w:pPr>
              <w:spacing w:beforeLines="60" w:before="144" w:afterLines="60" w:after="144"/>
              <w:rPr>
                <w:sz w:val="22"/>
              </w:rPr>
            </w:pPr>
            <w:r w:rsidRPr="00BA766D">
              <w:rPr>
                <w:sz w:val="22"/>
              </w:rPr>
              <w:lastRenderedPageBreak/>
              <w:t>06.</w:t>
            </w:r>
          </w:p>
        </w:tc>
        <w:tc>
          <w:tcPr>
            <w:tcW w:w="6027" w:type="dxa"/>
          </w:tcPr>
          <w:p w:rsidR="00341874" w:rsidRPr="00BA766D" w:rsidRDefault="00341874" w:rsidP="00695870">
            <w:pPr>
              <w:spacing w:beforeLines="60" w:before="144" w:afterLines="60" w:after="144"/>
              <w:rPr>
                <w:sz w:val="22"/>
              </w:rPr>
            </w:pPr>
            <w:r w:rsidRPr="00BA766D">
              <w:rPr>
                <w:sz w:val="22"/>
              </w:rPr>
              <w:t>Does your practice use electronic medical record, billing or scheduling systems? If yes, describe the system(s) and provide any related documentation, licenses, or agreements.</w:t>
            </w:r>
          </w:p>
        </w:tc>
        <w:tc>
          <w:tcPr>
            <w:tcW w:w="2520" w:type="dxa"/>
          </w:tcPr>
          <w:p w:rsidR="00341874" w:rsidRPr="00BA766D" w:rsidRDefault="00341874" w:rsidP="00967A70">
            <w:pPr>
              <w:spacing w:beforeLines="60" w:before="144" w:afterLines="60" w:after="144"/>
              <w:rPr>
                <w:sz w:val="22"/>
              </w:rPr>
            </w:pPr>
          </w:p>
        </w:tc>
        <w:tc>
          <w:tcPr>
            <w:tcW w:w="1735" w:type="dxa"/>
            <w:vAlign w:val="center"/>
          </w:tcPr>
          <w:p w:rsidR="00341874" w:rsidRPr="00BA766D" w:rsidRDefault="00341874" w:rsidP="00695870">
            <w:pPr>
              <w:spacing w:beforeLines="60" w:before="144" w:afterLines="60" w:after="144"/>
              <w:jc w:val="center"/>
              <w:rPr>
                <w:sz w:val="22"/>
              </w:rPr>
            </w:pPr>
            <w:r w:rsidRPr="00BA766D">
              <w:rPr>
                <w:sz w:val="22"/>
              </w:rPr>
              <w:sym w:font="Wingdings" w:char="F071"/>
            </w:r>
            <w:r w:rsidRPr="00BA766D">
              <w:rPr>
                <w:sz w:val="22"/>
              </w:rPr>
              <w:t xml:space="preserve"> Yes</w:t>
            </w:r>
            <w:r w:rsidRPr="00BA766D">
              <w:rPr>
                <w:sz w:val="22"/>
              </w:rPr>
              <w:tab/>
              <w:t xml:space="preserve"> </w:t>
            </w:r>
            <w:r w:rsidRPr="00BA766D">
              <w:rPr>
                <w:sz w:val="22"/>
              </w:rPr>
              <w:sym w:font="Wingdings" w:char="F071"/>
            </w:r>
            <w:r w:rsidRPr="00BA766D">
              <w:rPr>
                <w:sz w:val="22"/>
              </w:rPr>
              <w:t xml:space="preserve"> N/A</w:t>
            </w:r>
          </w:p>
        </w:tc>
      </w:tr>
      <w:tr w:rsidR="00341874" w:rsidRPr="00BA766D" w:rsidTr="00967A70">
        <w:trPr>
          <w:cantSplit/>
        </w:trPr>
        <w:tc>
          <w:tcPr>
            <w:tcW w:w="748" w:type="dxa"/>
          </w:tcPr>
          <w:p w:rsidR="00341874" w:rsidRPr="00BA766D" w:rsidRDefault="00341874" w:rsidP="00695870">
            <w:pPr>
              <w:spacing w:beforeLines="60" w:before="144" w:afterLines="60" w:after="144"/>
              <w:rPr>
                <w:sz w:val="22"/>
              </w:rPr>
            </w:pPr>
            <w:r w:rsidRPr="00BA766D">
              <w:rPr>
                <w:sz w:val="22"/>
              </w:rPr>
              <w:t>07.</w:t>
            </w:r>
          </w:p>
        </w:tc>
        <w:tc>
          <w:tcPr>
            <w:tcW w:w="6027" w:type="dxa"/>
          </w:tcPr>
          <w:p w:rsidR="00341874" w:rsidRPr="00BA766D" w:rsidRDefault="00341874" w:rsidP="00695870">
            <w:pPr>
              <w:spacing w:beforeLines="60" w:before="144" w:afterLines="60" w:after="144"/>
              <w:rPr>
                <w:sz w:val="22"/>
              </w:rPr>
            </w:pPr>
            <w:r w:rsidRPr="00BA766D">
              <w:rPr>
                <w:sz w:val="22"/>
              </w:rPr>
              <w:t>Documentatio</w:t>
            </w:r>
            <w:r w:rsidR="00FC5FB5">
              <w:rPr>
                <w:sz w:val="22"/>
              </w:rPr>
              <w:t>n template used by the practice?</w:t>
            </w:r>
          </w:p>
        </w:tc>
        <w:tc>
          <w:tcPr>
            <w:tcW w:w="2520" w:type="dxa"/>
          </w:tcPr>
          <w:p w:rsidR="00341874" w:rsidRPr="00BA766D" w:rsidRDefault="00341874" w:rsidP="00967A70">
            <w:pPr>
              <w:spacing w:beforeLines="60" w:before="144" w:afterLines="60" w:after="144"/>
              <w:rPr>
                <w:sz w:val="22"/>
              </w:rPr>
            </w:pPr>
          </w:p>
        </w:tc>
        <w:tc>
          <w:tcPr>
            <w:tcW w:w="1735" w:type="dxa"/>
            <w:vAlign w:val="center"/>
          </w:tcPr>
          <w:p w:rsidR="00341874" w:rsidRPr="00BA766D" w:rsidRDefault="00341874" w:rsidP="00695870">
            <w:pPr>
              <w:spacing w:beforeLines="60" w:before="144" w:afterLines="60" w:after="144"/>
              <w:jc w:val="center"/>
              <w:rPr>
                <w:sz w:val="22"/>
              </w:rPr>
            </w:pPr>
            <w:r w:rsidRPr="00BA766D">
              <w:rPr>
                <w:sz w:val="22"/>
              </w:rPr>
              <w:sym w:font="Wingdings" w:char="F071"/>
            </w:r>
            <w:r w:rsidRPr="00BA766D">
              <w:rPr>
                <w:sz w:val="22"/>
              </w:rPr>
              <w:t xml:space="preserve"> Yes</w:t>
            </w:r>
            <w:r w:rsidRPr="00BA766D">
              <w:rPr>
                <w:sz w:val="22"/>
              </w:rPr>
              <w:tab/>
              <w:t xml:space="preserve"> </w:t>
            </w:r>
            <w:r w:rsidRPr="00BA766D">
              <w:rPr>
                <w:sz w:val="22"/>
              </w:rPr>
              <w:sym w:font="Wingdings" w:char="F071"/>
            </w:r>
            <w:r w:rsidRPr="00BA766D">
              <w:rPr>
                <w:sz w:val="22"/>
              </w:rPr>
              <w:t xml:space="preserve"> N/A</w:t>
            </w:r>
          </w:p>
        </w:tc>
      </w:tr>
      <w:tr w:rsidR="00341874" w:rsidRPr="00BA766D" w:rsidTr="00967A70">
        <w:trPr>
          <w:cantSplit/>
        </w:trPr>
        <w:tc>
          <w:tcPr>
            <w:tcW w:w="748" w:type="dxa"/>
          </w:tcPr>
          <w:p w:rsidR="00341874" w:rsidRPr="00BA766D" w:rsidRDefault="00341874" w:rsidP="00DA5044">
            <w:pPr>
              <w:spacing w:beforeLines="60" w:before="144" w:afterLines="60" w:after="144"/>
              <w:rPr>
                <w:sz w:val="22"/>
              </w:rPr>
            </w:pPr>
            <w:r w:rsidRPr="00BA766D">
              <w:rPr>
                <w:sz w:val="22"/>
              </w:rPr>
              <w:t>08.</w:t>
            </w:r>
          </w:p>
        </w:tc>
        <w:tc>
          <w:tcPr>
            <w:tcW w:w="6027" w:type="dxa"/>
          </w:tcPr>
          <w:p w:rsidR="00341874" w:rsidRPr="00BA766D" w:rsidRDefault="00341874" w:rsidP="00DA5044">
            <w:pPr>
              <w:spacing w:beforeLines="60" w:before="144" w:afterLines="60" w:after="144"/>
              <w:rPr>
                <w:sz w:val="22"/>
              </w:rPr>
            </w:pPr>
            <w:r w:rsidRPr="00BA766D">
              <w:rPr>
                <w:sz w:val="22"/>
              </w:rPr>
              <w:t>Current encounter form / charg</w:t>
            </w:r>
            <w:r w:rsidR="00FC5FB5">
              <w:rPr>
                <w:sz w:val="22"/>
              </w:rPr>
              <w:t>e document used by the practice?</w:t>
            </w:r>
          </w:p>
        </w:tc>
        <w:tc>
          <w:tcPr>
            <w:tcW w:w="2520" w:type="dxa"/>
          </w:tcPr>
          <w:p w:rsidR="00341874" w:rsidRPr="00BA766D" w:rsidRDefault="00341874" w:rsidP="00967A70">
            <w:pPr>
              <w:spacing w:beforeLines="60" w:before="144" w:afterLines="60" w:after="144"/>
              <w:rPr>
                <w:sz w:val="22"/>
              </w:rPr>
            </w:pPr>
          </w:p>
        </w:tc>
        <w:tc>
          <w:tcPr>
            <w:tcW w:w="1735" w:type="dxa"/>
            <w:vAlign w:val="center"/>
          </w:tcPr>
          <w:p w:rsidR="00341874" w:rsidRPr="00BA766D" w:rsidRDefault="00341874" w:rsidP="00695870">
            <w:pPr>
              <w:spacing w:beforeLines="60" w:before="144" w:afterLines="60" w:after="144"/>
              <w:jc w:val="center"/>
              <w:rPr>
                <w:sz w:val="22"/>
              </w:rPr>
            </w:pPr>
            <w:r w:rsidRPr="00BA766D">
              <w:rPr>
                <w:sz w:val="22"/>
              </w:rPr>
              <w:sym w:font="Wingdings" w:char="F071"/>
            </w:r>
            <w:r w:rsidRPr="00BA766D">
              <w:rPr>
                <w:sz w:val="22"/>
              </w:rPr>
              <w:t xml:space="preserve"> Yes</w:t>
            </w:r>
            <w:r w:rsidRPr="00BA766D">
              <w:rPr>
                <w:sz w:val="22"/>
              </w:rPr>
              <w:tab/>
              <w:t xml:space="preserve"> </w:t>
            </w:r>
            <w:r w:rsidRPr="00BA766D">
              <w:rPr>
                <w:sz w:val="22"/>
              </w:rPr>
              <w:sym w:font="Wingdings" w:char="F071"/>
            </w:r>
            <w:r w:rsidRPr="00BA766D">
              <w:rPr>
                <w:sz w:val="22"/>
              </w:rPr>
              <w:t xml:space="preserve"> N/A</w:t>
            </w:r>
          </w:p>
        </w:tc>
      </w:tr>
      <w:tr w:rsidR="00341874" w:rsidRPr="00BA766D" w:rsidTr="00967A70">
        <w:trPr>
          <w:cantSplit/>
        </w:trPr>
        <w:tc>
          <w:tcPr>
            <w:tcW w:w="748" w:type="dxa"/>
          </w:tcPr>
          <w:p w:rsidR="00341874" w:rsidRPr="00BA766D" w:rsidRDefault="00341874" w:rsidP="00695870">
            <w:pPr>
              <w:spacing w:beforeLines="60" w:before="144" w:afterLines="60" w:after="144"/>
              <w:rPr>
                <w:sz w:val="22"/>
              </w:rPr>
            </w:pPr>
            <w:r w:rsidRPr="00BA766D">
              <w:rPr>
                <w:sz w:val="22"/>
              </w:rPr>
              <w:t>09.</w:t>
            </w:r>
          </w:p>
        </w:tc>
        <w:tc>
          <w:tcPr>
            <w:tcW w:w="6027" w:type="dxa"/>
          </w:tcPr>
          <w:p w:rsidR="00341874" w:rsidRPr="00BA766D" w:rsidRDefault="00341874" w:rsidP="00FC5FB5">
            <w:pPr>
              <w:spacing w:beforeLines="60" w:before="144" w:afterLines="60" w:after="144"/>
              <w:rPr>
                <w:sz w:val="22"/>
              </w:rPr>
            </w:pPr>
            <w:r w:rsidRPr="00BA766D">
              <w:rPr>
                <w:sz w:val="22"/>
              </w:rPr>
              <w:t>Any documentation related to current compliance program</w:t>
            </w:r>
            <w:r w:rsidR="00FC5FB5">
              <w:rPr>
                <w:sz w:val="22"/>
              </w:rPr>
              <w:t>?</w:t>
            </w:r>
          </w:p>
        </w:tc>
        <w:tc>
          <w:tcPr>
            <w:tcW w:w="2520" w:type="dxa"/>
          </w:tcPr>
          <w:p w:rsidR="00341874" w:rsidRPr="00BA766D" w:rsidRDefault="00341874" w:rsidP="00967A70">
            <w:pPr>
              <w:spacing w:beforeLines="60" w:before="144" w:afterLines="60" w:after="144"/>
              <w:rPr>
                <w:sz w:val="22"/>
              </w:rPr>
            </w:pPr>
          </w:p>
        </w:tc>
        <w:tc>
          <w:tcPr>
            <w:tcW w:w="1735" w:type="dxa"/>
            <w:vAlign w:val="center"/>
          </w:tcPr>
          <w:p w:rsidR="00341874" w:rsidRPr="00BA766D" w:rsidRDefault="00341874" w:rsidP="00695870">
            <w:pPr>
              <w:spacing w:beforeLines="60" w:before="144" w:afterLines="60" w:after="144"/>
              <w:jc w:val="center"/>
              <w:rPr>
                <w:sz w:val="22"/>
              </w:rPr>
            </w:pPr>
            <w:r w:rsidRPr="00BA766D">
              <w:rPr>
                <w:sz w:val="22"/>
              </w:rPr>
              <w:sym w:font="Wingdings" w:char="F071"/>
            </w:r>
            <w:r w:rsidRPr="00BA766D">
              <w:rPr>
                <w:sz w:val="22"/>
              </w:rPr>
              <w:t xml:space="preserve"> Yes</w:t>
            </w:r>
            <w:r w:rsidRPr="00BA766D">
              <w:rPr>
                <w:sz w:val="22"/>
              </w:rPr>
              <w:tab/>
              <w:t xml:space="preserve"> </w:t>
            </w:r>
            <w:r w:rsidRPr="00BA766D">
              <w:rPr>
                <w:sz w:val="22"/>
              </w:rPr>
              <w:sym w:font="Wingdings" w:char="F071"/>
            </w:r>
            <w:r w:rsidRPr="00BA766D">
              <w:rPr>
                <w:sz w:val="22"/>
              </w:rPr>
              <w:t xml:space="preserve"> N/A</w:t>
            </w:r>
          </w:p>
        </w:tc>
      </w:tr>
      <w:tr w:rsidR="00341874" w:rsidRPr="00BA766D" w:rsidTr="00967A70">
        <w:trPr>
          <w:cantSplit/>
        </w:trPr>
        <w:tc>
          <w:tcPr>
            <w:tcW w:w="748" w:type="dxa"/>
          </w:tcPr>
          <w:p w:rsidR="00341874" w:rsidRPr="00BA766D" w:rsidRDefault="00341874" w:rsidP="00DA5044">
            <w:pPr>
              <w:spacing w:beforeLines="60" w:before="144" w:afterLines="60" w:after="144"/>
              <w:rPr>
                <w:sz w:val="22"/>
              </w:rPr>
            </w:pPr>
            <w:r w:rsidRPr="00BA766D">
              <w:rPr>
                <w:sz w:val="22"/>
              </w:rPr>
              <w:t>10.</w:t>
            </w:r>
          </w:p>
        </w:tc>
        <w:tc>
          <w:tcPr>
            <w:tcW w:w="6027" w:type="dxa"/>
          </w:tcPr>
          <w:p w:rsidR="00341874" w:rsidRPr="00BA766D" w:rsidRDefault="00341874" w:rsidP="00DA5044">
            <w:pPr>
              <w:spacing w:beforeLines="60" w:before="144" w:afterLines="60" w:after="144"/>
              <w:rPr>
                <w:sz w:val="22"/>
              </w:rPr>
            </w:pPr>
            <w:r w:rsidRPr="00BA766D">
              <w:rPr>
                <w:sz w:val="22"/>
              </w:rPr>
              <w:t>Summary of RAC or other audit correspondence (Medicare or Medicaid)</w:t>
            </w:r>
          </w:p>
        </w:tc>
        <w:tc>
          <w:tcPr>
            <w:tcW w:w="2520" w:type="dxa"/>
          </w:tcPr>
          <w:p w:rsidR="00341874" w:rsidRPr="00BA766D" w:rsidRDefault="00341874" w:rsidP="00967A70">
            <w:pPr>
              <w:spacing w:beforeLines="60" w:before="144" w:afterLines="60" w:after="144"/>
              <w:rPr>
                <w:sz w:val="22"/>
              </w:rPr>
            </w:pPr>
          </w:p>
        </w:tc>
        <w:tc>
          <w:tcPr>
            <w:tcW w:w="1735" w:type="dxa"/>
            <w:vAlign w:val="center"/>
          </w:tcPr>
          <w:p w:rsidR="00341874" w:rsidRPr="00BA766D" w:rsidRDefault="00341874" w:rsidP="00695870">
            <w:pPr>
              <w:spacing w:beforeLines="60" w:before="144" w:afterLines="60" w:after="144"/>
              <w:jc w:val="center"/>
              <w:rPr>
                <w:sz w:val="22"/>
              </w:rPr>
            </w:pPr>
            <w:r w:rsidRPr="00BA766D">
              <w:rPr>
                <w:sz w:val="22"/>
              </w:rPr>
              <w:sym w:font="Wingdings" w:char="F071"/>
            </w:r>
            <w:r w:rsidRPr="00BA766D">
              <w:rPr>
                <w:sz w:val="22"/>
              </w:rPr>
              <w:t xml:space="preserve"> Yes</w:t>
            </w:r>
            <w:r w:rsidRPr="00BA766D">
              <w:rPr>
                <w:sz w:val="22"/>
              </w:rPr>
              <w:tab/>
              <w:t xml:space="preserve"> </w:t>
            </w:r>
            <w:r w:rsidRPr="00BA766D">
              <w:rPr>
                <w:sz w:val="22"/>
              </w:rPr>
              <w:sym w:font="Wingdings" w:char="F071"/>
            </w:r>
            <w:r w:rsidRPr="00BA766D">
              <w:rPr>
                <w:sz w:val="22"/>
              </w:rPr>
              <w:t xml:space="preserve"> N/A</w:t>
            </w:r>
          </w:p>
        </w:tc>
      </w:tr>
      <w:tr w:rsidR="00341874" w:rsidRPr="00BA766D" w:rsidTr="00967A70">
        <w:trPr>
          <w:cantSplit/>
        </w:trPr>
        <w:tc>
          <w:tcPr>
            <w:tcW w:w="748" w:type="dxa"/>
          </w:tcPr>
          <w:p w:rsidR="00341874" w:rsidRPr="00BA766D" w:rsidRDefault="00341874" w:rsidP="00DA5044">
            <w:pPr>
              <w:spacing w:beforeLines="60" w:before="144" w:afterLines="60" w:after="144"/>
              <w:rPr>
                <w:sz w:val="22"/>
              </w:rPr>
            </w:pPr>
            <w:r w:rsidRPr="00BA766D">
              <w:rPr>
                <w:sz w:val="22"/>
              </w:rPr>
              <w:t>11.</w:t>
            </w:r>
          </w:p>
        </w:tc>
        <w:tc>
          <w:tcPr>
            <w:tcW w:w="6027" w:type="dxa"/>
          </w:tcPr>
          <w:p w:rsidR="00341874" w:rsidRPr="00BA766D" w:rsidRDefault="00341874" w:rsidP="00DA5044">
            <w:pPr>
              <w:spacing w:beforeLines="60" w:before="144" w:afterLines="60" w:after="144"/>
              <w:rPr>
                <w:sz w:val="22"/>
              </w:rPr>
            </w:pPr>
            <w:r w:rsidRPr="00BA766D">
              <w:rPr>
                <w:sz w:val="22"/>
              </w:rPr>
              <w:t>Any internal/external consultant or audit reports related to</w:t>
            </w:r>
            <w:r w:rsidR="00FC5FB5">
              <w:rPr>
                <w:sz w:val="22"/>
              </w:rPr>
              <w:t xml:space="preserve"> coding, billing, documentation?</w:t>
            </w:r>
          </w:p>
        </w:tc>
        <w:tc>
          <w:tcPr>
            <w:tcW w:w="2520" w:type="dxa"/>
          </w:tcPr>
          <w:p w:rsidR="00341874" w:rsidRPr="00BA766D" w:rsidRDefault="00341874" w:rsidP="00967A70">
            <w:pPr>
              <w:spacing w:beforeLines="60" w:before="144" w:afterLines="60" w:after="144"/>
              <w:rPr>
                <w:sz w:val="22"/>
              </w:rPr>
            </w:pPr>
          </w:p>
        </w:tc>
        <w:tc>
          <w:tcPr>
            <w:tcW w:w="1735" w:type="dxa"/>
            <w:vAlign w:val="center"/>
          </w:tcPr>
          <w:p w:rsidR="00341874" w:rsidRPr="00BA766D" w:rsidRDefault="00341874" w:rsidP="00695870">
            <w:pPr>
              <w:spacing w:beforeLines="60" w:before="144" w:afterLines="60" w:after="144"/>
              <w:jc w:val="center"/>
              <w:rPr>
                <w:sz w:val="22"/>
              </w:rPr>
            </w:pPr>
            <w:r w:rsidRPr="00BA766D">
              <w:rPr>
                <w:sz w:val="22"/>
              </w:rPr>
              <w:sym w:font="Wingdings" w:char="F071"/>
            </w:r>
            <w:r w:rsidRPr="00BA766D">
              <w:rPr>
                <w:sz w:val="22"/>
              </w:rPr>
              <w:t xml:space="preserve"> Yes</w:t>
            </w:r>
            <w:r w:rsidRPr="00BA766D">
              <w:rPr>
                <w:sz w:val="22"/>
              </w:rPr>
              <w:tab/>
              <w:t xml:space="preserve"> </w:t>
            </w:r>
            <w:r w:rsidRPr="00BA766D">
              <w:rPr>
                <w:sz w:val="22"/>
              </w:rPr>
              <w:sym w:font="Wingdings" w:char="F071"/>
            </w:r>
            <w:r w:rsidRPr="00BA766D">
              <w:rPr>
                <w:sz w:val="22"/>
              </w:rPr>
              <w:t xml:space="preserve"> N/A</w:t>
            </w:r>
          </w:p>
        </w:tc>
      </w:tr>
      <w:tr w:rsidR="00BA766D" w:rsidRPr="00BA766D" w:rsidTr="00967A70">
        <w:trPr>
          <w:cantSplit/>
        </w:trPr>
        <w:tc>
          <w:tcPr>
            <w:tcW w:w="748" w:type="dxa"/>
          </w:tcPr>
          <w:p w:rsidR="00BA766D" w:rsidRPr="00BA766D" w:rsidRDefault="00BA766D" w:rsidP="00DA5044">
            <w:pPr>
              <w:spacing w:beforeLines="60" w:before="144" w:afterLines="60" w:after="144"/>
              <w:rPr>
                <w:sz w:val="22"/>
              </w:rPr>
            </w:pPr>
            <w:r w:rsidRPr="00BA766D">
              <w:rPr>
                <w:sz w:val="22"/>
              </w:rPr>
              <w:t>12.</w:t>
            </w:r>
          </w:p>
        </w:tc>
        <w:tc>
          <w:tcPr>
            <w:tcW w:w="6027" w:type="dxa"/>
          </w:tcPr>
          <w:p w:rsidR="00BA766D" w:rsidRPr="00BA766D" w:rsidRDefault="00BA766D" w:rsidP="00DA5044">
            <w:pPr>
              <w:spacing w:beforeLines="60" w:before="144" w:afterLines="60" w:after="144"/>
              <w:rPr>
                <w:sz w:val="22"/>
              </w:rPr>
            </w:pPr>
            <w:r>
              <w:rPr>
                <w:sz w:val="22"/>
              </w:rPr>
              <w:t>Are a</w:t>
            </w:r>
            <w:r w:rsidRPr="00BA766D">
              <w:rPr>
                <w:sz w:val="22"/>
              </w:rPr>
              <w:t>llied health professionals (NP, PA) billed to Medicare / Medicaid directly; or Incident to a physician?</w:t>
            </w:r>
          </w:p>
        </w:tc>
        <w:tc>
          <w:tcPr>
            <w:tcW w:w="2520" w:type="dxa"/>
          </w:tcPr>
          <w:p w:rsidR="00BA766D" w:rsidRPr="00BA766D" w:rsidRDefault="00BA766D" w:rsidP="00967A70">
            <w:pPr>
              <w:spacing w:beforeLines="60" w:before="144" w:afterLines="60" w:after="144"/>
              <w:rPr>
                <w:sz w:val="22"/>
              </w:rPr>
            </w:pPr>
          </w:p>
        </w:tc>
        <w:tc>
          <w:tcPr>
            <w:tcW w:w="1735" w:type="dxa"/>
            <w:vAlign w:val="center"/>
          </w:tcPr>
          <w:p w:rsidR="00BA766D" w:rsidRPr="00BA766D" w:rsidRDefault="00BA766D" w:rsidP="00695870">
            <w:pPr>
              <w:spacing w:beforeLines="60" w:before="144" w:afterLines="60" w:after="144"/>
              <w:jc w:val="center"/>
              <w:rPr>
                <w:sz w:val="22"/>
              </w:rPr>
            </w:pPr>
            <w:r w:rsidRPr="00BA766D">
              <w:rPr>
                <w:sz w:val="22"/>
              </w:rPr>
              <w:sym w:font="Wingdings" w:char="F071"/>
            </w:r>
            <w:r w:rsidRPr="00BA766D">
              <w:rPr>
                <w:sz w:val="22"/>
              </w:rPr>
              <w:t xml:space="preserve"> Yes</w:t>
            </w:r>
            <w:r w:rsidRPr="00BA766D">
              <w:rPr>
                <w:sz w:val="22"/>
              </w:rPr>
              <w:tab/>
              <w:t xml:space="preserve"> </w:t>
            </w:r>
            <w:r w:rsidRPr="00BA766D">
              <w:rPr>
                <w:sz w:val="22"/>
              </w:rPr>
              <w:sym w:font="Wingdings" w:char="F071"/>
            </w:r>
            <w:r w:rsidRPr="00BA766D">
              <w:rPr>
                <w:sz w:val="22"/>
              </w:rPr>
              <w:t xml:space="preserve"> N/A</w:t>
            </w:r>
          </w:p>
        </w:tc>
      </w:tr>
    </w:tbl>
    <w:p w:rsidR="00CC2C3F" w:rsidRDefault="00CC2C3F" w:rsidP="001A0CC6"/>
    <w:sectPr w:rsidR="00CC2C3F" w:rsidSect="00640243">
      <w:footerReference w:type="default" r:id="rId8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3D7" w:rsidRDefault="004463D7" w:rsidP="00CC2C3F">
      <w:r>
        <w:separator/>
      </w:r>
    </w:p>
  </w:endnote>
  <w:endnote w:type="continuationSeparator" w:id="0">
    <w:p w:rsidR="004463D7" w:rsidRDefault="004463D7" w:rsidP="00CC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918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82192" w:rsidRDefault="00682192" w:rsidP="00682192">
            <w:pPr>
              <w:pStyle w:val="Footer"/>
            </w:pPr>
            <w:r>
              <w:t xml:space="preserve">Attorney / Client Work Privilege  </w:t>
            </w:r>
            <w:r>
              <w:tab/>
            </w:r>
            <w:r>
              <w:tab/>
            </w:r>
            <w:r>
              <w:tab/>
            </w:r>
            <w:r w:rsidRPr="00682192">
              <w:rPr>
                <w:sz w:val="20"/>
                <w:szCs w:val="20"/>
              </w:rPr>
              <w:t xml:space="preserve">Page </w:t>
            </w:r>
            <w:r w:rsidRPr="00682192">
              <w:rPr>
                <w:b/>
                <w:bCs/>
                <w:sz w:val="20"/>
                <w:szCs w:val="20"/>
              </w:rPr>
              <w:fldChar w:fldCharType="begin"/>
            </w:r>
            <w:r w:rsidRPr="0068219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682192">
              <w:rPr>
                <w:b/>
                <w:bCs/>
                <w:sz w:val="20"/>
                <w:szCs w:val="20"/>
              </w:rPr>
              <w:fldChar w:fldCharType="separate"/>
            </w:r>
            <w:r w:rsidR="00B652D9">
              <w:rPr>
                <w:b/>
                <w:bCs/>
                <w:noProof/>
                <w:sz w:val="20"/>
                <w:szCs w:val="20"/>
              </w:rPr>
              <w:t>1</w:t>
            </w:r>
            <w:r w:rsidRPr="00682192">
              <w:rPr>
                <w:b/>
                <w:bCs/>
                <w:sz w:val="20"/>
                <w:szCs w:val="20"/>
              </w:rPr>
              <w:fldChar w:fldCharType="end"/>
            </w:r>
            <w:r w:rsidRPr="00682192">
              <w:rPr>
                <w:sz w:val="20"/>
                <w:szCs w:val="20"/>
              </w:rPr>
              <w:t xml:space="preserve"> of </w:t>
            </w:r>
            <w:r w:rsidRPr="00682192">
              <w:rPr>
                <w:b/>
                <w:bCs/>
                <w:sz w:val="20"/>
                <w:szCs w:val="20"/>
              </w:rPr>
              <w:fldChar w:fldCharType="begin"/>
            </w:r>
            <w:r w:rsidRPr="0068219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682192">
              <w:rPr>
                <w:b/>
                <w:bCs/>
                <w:sz w:val="20"/>
                <w:szCs w:val="20"/>
              </w:rPr>
              <w:fldChar w:fldCharType="separate"/>
            </w:r>
            <w:r w:rsidR="00B652D9">
              <w:rPr>
                <w:b/>
                <w:bCs/>
                <w:noProof/>
                <w:sz w:val="20"/>
                <w:szCs w:val="20"/>
              </w:rPr>
              <w:t>2</w:t>
            </w:r>
            <w:r w:rsidRPr="0068219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3D7" w:rsidRDefault="004463D7" w:rsidP="00CC2C3F">
      <w:r>
        <w:separator/>
      </w:r>
    </w:p>
  </w:footnote>
  <w:footnote w:type="continuationSeparator" w:id="0">
    <w:p w:rsidR="004463D7" w:rsidRDefault="004463D7" w:rsidP="00CC2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1E3"/>
    <w:multiLevelType w:val="hybridMultilevel"/>
    <w:tmpl w:val="4AD0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F249A"/>
    <w:multiLevelType w:val="hybridMultilevel"/>
    <w:tmpl w:val="C2747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66DC2"/>
    <w:multiLevelType w:val="hybridMultilevel"/>
    <w:tmpl w:val="FF34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36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43"/>
    <w:rsid w:val="00001D85"/>
    <w:rsid w:val="000047C2"/>
    <w:rsid w:val="00030EA3"/>
    <w:rsid w:val="000333C5"/>
    <w:rsid w:val="00057469"/>
    <w:rsid w:val="00073FC8"/>
    <w:rsid w:val="000A2534"/>
    <w:rsid w:val="000B41BD"/>
    <w:rsid w:val="000B67C4"/>
    <w:rsid w:val="000B7F8C"/>
    <w:rsid w:val="000C543E"/>
    <w:rsid w:val="000D4213"/>
    <w:rsid w:val="000E4B23"/>
    <w:rsid w:val="000F4DA0"/>
    <w:rsid w:val="00112235"/>
    <w:rsid w:val="00121AC7"/>
    <w:rsid w:val="00154AFC"/>
    <w:rsid w:val="00182296"/>
    <w:rsid w:val="0018684A"/>
    <w:rsid w:val="00187AAC"/>
    <w:rsid w:val="001944B5"/>
    <w:rsid w:val="0019458C"/>
    <w:rsid w:val="001A0CC6"/>
    <w:rsid w:val="001A79A6"/>
    <w:rsid w:val="001D1CE6"/>
    <w:rsid w:val="00200FD6"/>
    <w:rsid w:val="0022169D"/>
    <w:rsid w:val="00221E79"/>
    <w:rsid w:val="0029532A"/>
    <w:rsid w:val="002D4F7A"/>
    <w:rsid w:val="002F31C4"/>
    <w:rsid w:val="00307374"/>
    <w:rsid w:val="00340198"/>
    <w:rsid w:val="00341874"/>
    <w:rsid w:val="00364B68"/>
    <w:rsid w:val="00395DA6"/>
    <w:rsid w:val="00397513"/>
    <w:rsid w:val="003C2EA5"/>
    <w:rsid w:val="004357CE"/>
    <w:rsid w:val="0044188E"/>
    <w:rsid w:val="004463D7"/>
    <w:rsid w:val="00462CFA"/>
    <w:rsid w:val="0048348F"/>
    <w:rsid w:val="004A2989"/>
    <w:rsid w:val="004B20EF"/>
    <w:rsid w:val="004B3237"/>
    <w:rsid w:val="004E0E2A"/>
    <w:rsid w:val="004E551F"/>
    <w:rsid w:val="004F750E"/>
    <w:rsid w:val="00502421"/>
    <w:rsid w:val="00517E05"/>
    <w:rsid w:val="00522D28"/>
    <w:rsid w:val="00526F68"/>
    <w:rsid w:val="005400D7"/>
    <w:rsid w:val="00560ACC"/>
    <w:rsid w:val="00561AC4"/>
    <w:rsid w:val="00564738"/>
    <w:rsid w:val="005746C8"/>
    <w:rsid w:val="00580874"/>
    <w:rsid w:val="00591A13"/>
    <w:rsid w:val="005967D8"/>
    <w:rsid w:val="005A5B00"/>
    <w:rsid w:val="005B39CE"/>
    <w:rsid w:val="005C2A24"/>
    <w:rsid w:val="005E74E9"/>
    <w:rsid w:val="005E7DBC"/>
    <w:rsid w:val="0061329E"/>
    <w:rsid w:val="00621D26"/>
    <w:rsid w:val="00623FA9"/>
    <w:rsid w:val="00640243"/>
    <w:rsid w:val="006516EB"/>
    <w:rsid w:val="00662AEE"/>
    <w:rsid w:val="00682192"/>
    <w:rsid w:val="00694D5F"/>
    <w:rsid w:val="006A7F6F"/>
    <w:rsid w:val="006D5118"/>
    <w:rsid w:val="006E5567"/>
    <w:rsid w:val="006F2201"/>
    <w:rsid w:val="0071296B"/>
    <w:rsid w:val="00733DE1"/>
    <w:rsid w:val="00744165"/>
    <w:rsid w:val="00750E57"/>
    <w:rsid w:val="00761DFB"/>
    <w:rsid w:val="007778C1"/>
    <w:rsid w:val="00786610"/>
    <w:rsid w:val="007A257C"/>
    <w:rsid w:val="007A6107"/>
    <w:rsid w:val="007C112B"/>
    <w:rsid w:val="007D0AB9"/>
    <w:rsid w:val="007D4BB4"/>
    <w:rsid w:val="007E2F78"/>
    <w:rsid w:val="00800764"/>
    <w:rsid w:val="00806F0C"/>
    <w:rsid w:val="00813AC3"/>
    <w:rsid w:val="00842923"/>
    <w:rsid w:val="0084328F"/>
    <w:rsid w:val="00850DCD"/>
    <w:rsid w:val="008B0A5B"/>
    <w:rsid w:val="008C0AC0"/>
    <w:rsid w:val="008D1993"/>
    <w:rsid w:val="0093188A"/>
    <w:rsid w:val="009528E6"/>
    <w:rsid w:val="00967A70"/>
    <w:rsid w:val="00972DCE"/>
    <w:rsid w:val="009765EF"/>
    <w:rsid w:val="009806CF"/>
    <w:rsid w:val="009A0D01"/>
    <w:rsid w:val="009A1FF2"/>
    <w:rsid w:val="009A21D6"/>
    <w:rsid w:val="009B2D30"/>
    <w:rsid w:val="009C34C2"/>
    <w:rsid w:val="009D1E76"/>
    <w:rsid w:val="009E3824"/>
    <w:rsid w:val="009E3B55"/>
    <w:rsid w:val="009F46A0"/>
    <w:rsid w:val="00A03520"/>
    <w:rsid w:val="00A046E0"/>
    <w:rsid w:val="00A07158"/>
    <w:rsid w:val="00A1526C"/>
    <w:rsid w:val="00A231D2"/>
    <w:rsid w:val="00A27047"/>
    <w:rsid w:val="00A6456C"/>
    <w:rsid w:val="00A829DF"/>
    <w:rsid w:val="00A863A5"/>
    <w:rsid w:val="00AA4014"/>
    <w:rsid w:val="00AC2637"/>
    <w:rsid w:val="00AC5836"/>
    <w:rsid w:val="00AC72E7"/>
    <w:rsid w:val="00AD658C"/>
    <w:rsid w:val="00B155E9"/>
    <w:rsid w:val="00B31D4B"/>
    <w:rsid w:val="00B33DF5"/>
    <w:rsid w:val="00B40B78"/>
    <w:rsid w:val="00B45B27"/>
    <w:rsid w:val="00B652D9"/>
    <w:rsid w:val="00B6680B"/>
    <w:rsid w:val="00B72BE3"/>
    <w:rsid w:val="00B76705"/>
    <w:rsid w:val="00B77826"/>
    <w:rsid w:val="00B84C25"/>
    <w:rsid w:val="00B93E2D"/>
    <w:rsid w:val="00B95E3E"/>
    <w:rsid w:val="00BA3810"/>
    <w:rsid w:val="00BA766D"/>
    <w:rsid w:val="00BB64A1"/>
    <w:rsid w:val="00BD329F"/>
    <w:rsid w:val="00BF5109"/>
    <w:rsid w:val="00C0267A"/>
    <w:rsid w:val="00C33888"/>
    <w:rsid w:val="00C37293"/>
    <w:rsid w:val="00C44427"/>
    <w:rsid w:val="00C71919"/>
    <w:rsid w:val="00C71A9E"/>
    <w:rsid w:val="00C774CE"/>
    <w:rsid w:val="00CB15E1"/>
    <w:rsid w:val="00CB28FD"/>
    <w:rsid w:val="00CC2C3F"/>
    <w:rsid w:val="00CE467C"/>
    <w:rsid w:val="00D37185"/>
    <w:rsid w:val="00D375A5"/>
    <w:rsid w:val="00D62BE5"/>
    <w:rsid w:val="00D745A1"/>
    <w:rsid w:val="00D747DD"/>
    <w:rsid w:val="00D81571"/>
    <w:rsid w:val="00D95326"/>
    <w:rsid w:val="00DA4423"/>
    <w:rsid w:val="00DA5044"/>
    <w:rsid w:val="00DB1192"/>
    <w:rsid w:val="00DB7448"/>
    <w:rsid w:val="00DD31FD"/>
    <w:rsid w:val="00DD7B7B"/>
    <w:rsid w:val="00E150E6"/>
    <w:rsid w:val="00E21026"/>
    <w:rsid w:val="00E314C6"/>
    <w:rsid w:val="00E44BA1"/>
    <w:rsid w:val="00E57D34"/>
    <w:rsid w:val="00E77111"/>
    <w:rsid w:val="00E87491"/>
    <w:rsid w:val="00E97457"/>
    <w:rsid w:val="00EA1BB7"/>
    <w:rsid w:val="00EC0409"/>
    <w:rsid w:val="00EE2FF7"/>
    <w:rsid w:val="00EE698D"/>
    <w:rsid w:val="00EF5EF8"/>
    <w:rsid w:val="00F00901"/>
    <w:rsid w:val="00F14EF2"/>
    <w:rsid w:val="00F16E4B"/>
    <w:rsid w:val="00F54F35"/>
    <w:rsid w:val="00F55F8E"/>
    <w:rsid w:val="00F85F8D"/>
    <w:rsid w:val="00FA28AE"/>
    <w:rsid w:val="00FB6AC6"/>
    <w:rsid w:val="00FB7D54"/>
    <w:rsid w:val="00FC31F4"/>
    <w:rsid w:val="00FC5B6B"/>
    <w:rsid w:val="00FC5FB5"/>
    <w:rsid w:val="00FD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7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C3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C2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C3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C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02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34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7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C3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C2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C3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C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02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34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icrosoft%20Office%20Templates\Compliance%20Document%20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31"/>
    <w:rsid w:val="00316AB5"/>
    <w:rsid w:val="0056342F"/>
    <w:rsid w:val="006B61E3"/>
    <w:rsid w:val="006E2701"/>
    <w:rsid w:val="00B16F31"/>
    <w:rsid w:val="00B3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232B"/>
    <w:rPr>
      <w:color w:val="808080"/>
    </w:rPr>
  </w:style>
  <w:style w:type="paragraph" w:customStyle="1" w:styleId="7A6A2C6A235342EEA6BE0D028F6964D4">
    <w:name w:val="7A6A2C6A235342EEA6BE0D028F6964D4"/>
    <w:rsid w:val="00B16F31"/>
  </w:style>
  <w:style w:type="paragraph" w:customStyle="1" w:styleId="5F8633596876408C9076FD5DC4278FA6">
    <w:name w:val="5F8633596876408C9076FD5DC4278FA6"/>
    <w:rsid w:val="00B16F31"/>
  </w:style>
  <w:style w:type="paragraph" w:customStyle="1" w:styleId="72F24CFB68984EFFADA9D727C27CD625">
    <w:name w:val="72F24CFB68984EFFADA9D727C27CD625"/>
    <w:rsid w:val="00B16F31"/>
  </w:style>
  <w:style w:type="paragraph" w:customStyle="1" w:styleId="1192F3EBE58B47A6863F00A62259CF40">
    <w:name w:val="1192F3EBE58B47A6863F00A62259CF40"/>
    <w:rsid w:val="00B323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232B"/>
    <w:rPr>
      <w:color w:val="808080"/>
    </w:rPr>
  </w:style>
  <w:style w:type="paragraph" w:customStyle="1" w:styleId="7A6A2C6A235342EEA6BE0D028F6964D4">
    <w:name w:val="7A6A2C6A235342EEA6BE0D028F6964D4"/>
    <w:rsid w:val="00B16F31"/>
  </w:style>
  <w:style w:type="paragraph" w:customStyle="1" w:styleId="5F8633596876408C9076FD5DC4278FA6">
    <w:name w:val="5F8633596876408C9076FD5DC4278FA6"/>
    <w:rsid w:val="00B16F31"/>
  </w:style>
  <w:style w:type="paragraph" w:customStyle="1" w:styleId="72F24CFB68984EFFADA9D727C27CD625">
    <w:name w:val="72F24CFB68984EFFADA9D727C27CD625"/>
    <w:rsid w:val="00B16F31"/>
  </w:style>
  <w:style w:type="paragraph" w:customStyle="1" w:styleId="1192F3EBE58B47A6863F00A62259CF40">
    <w:name w:val="1192F3EBE58B47A6863F00A62259CF40"/>
    <w:rsid w:val="00B323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ignity Health">
      <a:dk1>
        <a:sysClr val="windowText" lastClr="000000"/>
      </a:dk1>
      <a:lt1>
        <a:sysClr val="window" lastClr="FFFFFF"/>
      </a:lt1>
      <a:dk2>
        <a:srgbClr val="565A5C"/>
      </a:dk2>
      <a:lt2>
        <a:srgbClr val="EEECE1"/>
      </a:lt2>
      <a:accent1>
        <a:srgbClr val="D95E00"/>
      </a:accent1>
      <a:accent2>
        <a:srgbClr val="AA272F"/>
      </a:accent2>
      <a:accent3>
        <a:srgbClr val="EAAB00"/>
      </a:accent3>
      <a:accent4>
        <a:srgbClr val="A2AD00"/>
      </a:accent4>
      <a:accent5>
        <a:srgbClr val="63B1E5"/>
      </a:accent5>
      <a:accent6>
        <a:srgbClr val="6E2C6B"/>
      </a:accent6>
      <a:hlink>
        <a:srgbClr val="0000FF"/>
      </a:hlink>
      <a:folHlink>
        <a:srgbClr val="800080"/>
      </a:folHlink>
    </a:clrScheme>
    <a:fontScheme name="Dignity Health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Compliance Document Portrait</Template>
  <TotalTime>0</TotalTime>
  <Pages>2</Pages>
  <Words>343</Words>
  <Characters>1959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Zerlin, Amber</dc:creator>
  <cp:lastModifiedBy>Zerlin, Amber</cp:lastModifiedBy>
  <cp:revision>2</cp:revision>
  <cp:lastPrinted>2018-03-07T20:45:00Z</cp:lastPrinted>
  <dcterms:created xsi:type="dcterms:W3CDTF">2018-03-09T21:59:00Z</dcterms:created>
  <dcterms:modified xsi:type="dcterms:W3CDTF">2018-03-09T21:59:00Z</dcterms:modified>
</cp:coreProperties>
</file>